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E7D5" w14:textId="77777777" w:rsidR="00637E70" w:rsidRPr="002D63E2" w:rsidRDefault="001F6C44" w:rsidP="002D63E2">
      <w:pPr>
        <w:spacing w:after="120"/>
        <w:ind w:firstLineChars="100" w:firstLine="400"/>
        <w:rPr>
          <w:rFonts w:ascii="ＭＳ ゴシック" w:eastAsia="ＭＳ ゴシック" w:hAnsi="ＭＳ ゴシック"/>
          <w:sz w:val="40"/>
          <w:szCs w:val="40"/>
          <w:u w:val="double"/>
        </w:rPr>
      </w:pPr>
      <w:r>
        <w:rPr>
          <w:rFonts w:ascii="ＭＳ ゴシック" w:eastAsia="ＭＳ ゴシック" w:hAnsi="ＭＳ ゴシック" w:hint="eastAsia"/>
          <w:sz w:val="40"/>
          <w:szCs w:val="40"/>
          <w:u w:val="double"/>
        </w:rPr>
        <w:t>福祉理美容士</w:t>
      </w:r>
      <w:r w:rsidR="002D63E2" w:rsidRPr="002D63E2">
        <w:rPr>
          <w:rFonts w:ascii="ＭＳ ゴシック" w:eastAsia="ＭＳ ゴシック" w:hAnsi="ＭＳ ゴシック" w:hint="eastAsia"/>
          <w:sz w:val="40"/>
          <w:szCs w:val="40"/>
          <w:u w:val="double"/>
        </w:rPr>
        <w:t>資格</w:t>
      </w:r>
      <w:r>
        <w:rPr>
          <w:rFonts w:ascii="ＭＳ ゴシック" w:eastAsia="ＭＳ ゴシック" w:hAnsi="ＭＳ ゴシック" w:hint="eastAsia"/>
          <w:sz w:val="40"/>
          <w:szCs w:val="40"/>
          <w:u w:val="double"/>
        </w:rPr>
        <w:t>認定</w:t>
      </w:r>
      <w:r w:rsidR="002D63E2" w:rsidRPr="002D63E2">
        <w:rPr>
          <w:rFonts w:ascii="ＭＳ ゴシック" w:eastAsia="ＭＳ ゴシック" w:hAnsi="ＭＳ ゴシック" w:hint="eastAsia"/>
          <w:sz w:val="40"/>
          <w:szCs w:val="40"/>
          <w:u w:val="double"/>
        </w:rPr>
        <w:t>カード交付申請書のご案内</w:t>
      </w:r>
    </w:p>
    <w:tbl>
      <w:tblPr>
        <w:tblStyle w:val="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7601"/>
      </w:tblGrid>
      <w:tr w:rsidR="009302ED" w:rsidRPr="009302ED" w14:paraId="2DFABF7A" w14:textId="77777777" w:rsidTr="00922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6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14:paraId="7D11C68B" w14:textId="77777777" w:rsidR="009302ED" w:rsidRPr="009302ED" w:rsidRDefault="009302ED" w:rsidP="009302ED">
            <w:pPr>
              <w:spacing w:after="120"/>
              <w:ind w:firstLineChars="1400" w:firstLine="3935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302E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ご申請の手順</w:t>
            </w:r>
          </w:p>
        </w:tc>
      </w:tr>
      <w:tr w:rsidR="00E26E7D" w:rsidRPr="000D2C68" w14:paraId="04520773" w14:textId="77777777" w:rsidTr="00922F94">
        <w:trPr>
          <w:trHeight w:val="4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none" w:sz="0" w:space="0" w:color="auto"/>
            </w:tcBorders>
          </w:tcPr>
          <w:p w14:paraId="07908444" w14:textId="77777777" w:rsidR="00E26E7D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</w:p>
          <w:p w14:paraId="4E2EC91E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  <w:r w:rsidRPr="000D2C68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１．申請書の記入</w:t>
            </w:r>
          </w:p>
          <w:p w14:paraId="73E66860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693F1AF7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34FA6BBE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06043517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6A755765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32A6A5B1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3E2F55A3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38F51BFE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14:paraId="2E3FA795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14:paraId="5B0CBD78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14:paraId="12CD833B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14:paraId="713031B7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14:paraId="60F03E07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14:paraId="7B8878D1" w14:textId="77777777" w:rsidR="00E26E7D" w:rsidRPr="000D2C68" w:rsidRDefault="00E26E7D" w:rsidP="005F1A1F">
            <w:pPr>
              <w:spacing w:after="12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7601" w:type="dxa"/>
          </w:tcPr>
          <w:p w14:paraId="3D8FE7CE" w14:textId="77777777" w:rsidR="00BF2668" w:rsidRDefault="00BF26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4BCA9AB" w14:textId="77777777"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福祉理美容士資格</w:t>
            </w:r>
            <w:r w:rsidR="001F6C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</w:t>
            </w: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カード交付書に必要事項を記入の上で申請書を提出して下さい。</w:t>
            </w:r>
          </w:p>
          <w:p w14:paraId="64C5EB2C" w14:textId="77777777"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DBDFF6" w14:textId="77777777" w:rsidR="00E26E7D" w:rsidRPr="009302ED" w:rsidRDefault="00E26E7D" w:rsidP="00BF26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※福祉理美容士の申請者は証明写真を貼付してください。</w:t>
            </w:r>
          </w:p>
          <w:p w14:paraId="692BA633" w14:textId="77777777"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A93D775" w14:textId="77777777" w:rsidR="00E26E7D" w:rsidRPr="009302ED" w:rsidRDefault="00E26E7D" w:rsidP="009302ED">
            <w:pPr>
              <w:widowControl/>
              <w:ind w:left="220" w:hangingChars="100" w:hanging="2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※証明写真は、写真規格(縦４㎝×横３㎝　裏面に氏名記入)とし、最近６か月以内の</w:t>
            </w:r>
            <w:r w:rsidRPr="00CC5E3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無帽・正面・無背景</w:t>
            </w: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のもとであること。</w:t>
            </w:r>
          </w:p>
          <w:p w14:paraId="24BD70AF" w14:textId="77777777" w:rsidR="00E26E7D" w:rsidRPr="009302ED" w:rsidRDefault="00E26E7D" w:rsidP="009302ED">
            <w:pPr>
              <w:widowControl/>
              <w:ind w:left="220" w:hangingChars="100" w:hanging="2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98A080" w14:textId="77777777" w:rsidR="00E26E7D" w:rsidRPr="009302ED" w:rsidRDefault="00E26E7D" w:rsidP="009302ED">
            <w:pPr>
              <w:widowControl/>
              <w:ind w:left="220" w:hangingChars="100" w:hanging="2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※証明写真としてふさわしくないものは受理できませんので、あらかじめご了承願います。</w:t>
            </w:r>
          </w:p>
        </w:tc>
      </w:tr>
      <w:tr w:rsidR="00E26E7D" w:rsidRPr="000D2C68" w14:paraId="485316FC" w14:textId="77777777" w:rsidTr="00922F94">
        <w:trPr>
          <w:trHeight w:val="8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none" w:sz="0" w:space="0" w:color="auto"/>
            </w:tcBorders>
          </w:tcPr>
          <w:p w14:paraId="59F47C0D" w14:textId="77777777" w:rsidR="00E26E7D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</w:p>
        </w:tc>
        <w:tc>
          <w:tcPr>
            <w:tcW w:w="7601" w:type="dxa"/>
          </w:tcPr>
          <w:p w14:paraId="1347DE2F" w14:textId="77777777"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7237449" w14:textId="77777777"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手数料振込書(コピー可)の貼付</w:t>
            </w:r>
            <w:r w:rsid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及び本人確認書類コピーの貼付</w:t>
            </w:r>
          </w:p>
          <w:p w14:paraId="3630EBBD" w14:textId="77777777"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D075A0" w14:textId="77777777" w:rsidR="00E26E7D" w:rsidRPr="009302ED" w:rsidRDefault="009302E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E26E7D"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申請書の台紙に貼付してください。</w:t>
            </w:r>
          </w:p>
          <w:p w14:paraId="113D24F0" w14:textId="77777777"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BECC4C" w14:textId="77777777" w:rsidR="00E26E7D" w:rsidRDefault="00E26E7D" w:rsidP="009302E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※インターネットバンキングをご利用の際は、振込を実行したことがわかる画面をプリントアウトして、貼付してください。</w:t>
            </w:r>
          </w:p>
          <w:p w14:paraId="3FB079E5" w14:textId="77777777" w:rsidR="009302ED" w:rsidRDefault="009302ED" w:rsidP="009302E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410A73" w14:textId="77777777" w:rsidR="00ED48E7" w:rsidRPr="009302ED" w:rsidRDefault="00ED48E7" w:rsidP="009302E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A3AC9D4" w14:textId="77777777" w:rsidR="00E26E7D" w:rsidRPr="009302ED" w:rsidRDefault="00E26E7D" w:rsidP="00E26E7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(手数料)　</w:t>
            </w:r>
          </w:p>
          <w:tbl>
            <w:tblPr>
              <w:tblStyle w:val="a3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4395"/>
              <w:gridCol w:w="2947"/>
            </w:tblGrid>
            <w:tr w:rsidR="00E26E7D" w:rsidRPr="009302ED" w14:paraId="25FD36BE" w14:textId="77777777" w:rsidTr="00F2392E">
              <w:tc>
                <w:tcPr>
                  <w:tcW w:w="4395" w:type="dxa"/>
                </w:tcPr>
                <w:p w14:paraId="0C5D7ACC" w14:textId="77777777" w:rsidR="00E26E7D" w:rsidRPr="009302ED" w:rsidRDefault="00E26E7D" w:rsidP="00E26E7D">
                  <w:pPr>
                    <w:spacing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福祉理美容士</w:t>
                  </w:r>
                  <w:r w:rsidR="00370D2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資格</w:t>
                  </w:r>
                  <w:r w:rsidR="001F6C4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認定</w:t>
                  </w:r>
                  <w:r w:rsidR="00370D2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カード交付</w:t>
                  </w:r>
                  <w:r w:rsidR="00CC5E30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料</w:t>
                  </w:r>
                </w:p>
              </w:tc>
              <w:tc>
                <w:tcPr>
                  <w:tcW w:w="2947" w:type="dxa"/>
                </w:tcPr>
                <w:p w14:paraId="793CA119" w14:textId="77777777" w:rsidR="00E26E7D" w:rsidRPr="009302ED" w:rsidRDefault="00BF2668" w:rsidP="00370D23">
                  <w:pPr>
                    <w:spacing w:after="120"/>
                    <w:ind w:firstLineChars="100" w:firstLine="2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３,０００</w:t>
                  </w:r>
                  <w:r w:rsidR="00E26E7D"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円　(税込)</w:t>
                  </w:r>
                </w:p>
              </w:tc>
            </w:tr>
          </w:tbl>
          <w:p w14:paraId="7E29D7D5" w14:textId="77777777" w:rsidR="00C1452D" w:rsidRPr="009302ED" w:rsidRDefault="00370D23" w:rsidP="00E26E7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※振込手数料はご負担下さい。</w:t>
            </w:r>
          </w:p>
          <w:p w14:paraId="264A0B27" w14:textId="77777777" w:rsidR="00E26E7D" w:rsidRPr="009302ED" w:rsidRDefault="00E26E7D" w:rsidP="00E26E7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(振込先</w:t>
            </w:r>
            <w:r w:rsidR="00C1452D"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62"/>
              <w:gridCol w:w="855"/>
              <w:gridCol w:w="1335"/>
              <w:gridCol w:w="1005"/>
              <w:gridCol w:w="3013"/>
            </w:tblGrid>
            <w:tr w:rsidR="009302ED" w:rsidRPr="009302ED" w14:paraId="1CC1E0E2" w14:textId="77777777" w:rsidTr="009302ED">
              <w:trPr>
                <w:trHeight w:val="334"/>
              </w:trPr>
              <w:tc>
                <w:tcPr>
                  <w:tcW w:w="1162" w:type="dxa"/>
                  <w:vMerge w:val="restart"/>
                </w:tcPr>
                <w:p w14:paraId="019AABEA" w14:textId="77777777" w:rsidR="009302ED" w:rsidRPr="009302ED" w:rsidRDefault="009302E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振込先</w:t>
                  </w:r>
                </w:p>
              </w:tc>
              <w:tc>
                <w:tcPr>
                  <w:tcW w:w="6208" w:type="dxa"/>
                  <w:gridSpan w:val="4"/>
                </w:tcPr>
                <w:p w14:paraId="25C1F432" w14:textId="77777777" w:rsidR="009302ED" w:rsidRPr="009302ED" w:rsidRDefault="00CC5E30" w:rsidP="00E26E7D">
                  <w:pPr>
                    <w:spacing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三菱ＵＦＪ</w:t>
                  </w:r>
                  <w:r w:rsidR="009302ED"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銀行</w:t>
                  </w:r>
                  <w:r w:rsidR="00ED48E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王子</w:t>
                  </w:r>
                  <w:r w:rsidR="00515C1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駅前</w:t>
                  </w:r>
                  <w:r w:rsidR="00ED48E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支店</w:t>
                  </w:r>
                </w:p>
              </w:tc>
            </w:tr>
            <w:tr w:rsidR="009302ED" w:rsidRPr="009302ED" w14:paraId="6FAA02AB" w14:textId="77777777" w:rsidTr="009302ED">
              <w:trPr>
                <w:trHeight w:val="675"/>
              </w:trPr>
              <w:tc>
                <w:tcPr>
                  <w:tcW w:w="1162" w:type="dxa"/>
                  <w:vMerge/>
                </w:tcPr>
                <w:p w14:paraId="54DCFE5A" w14:textId="77777777" w:rsidR="009302ED" w:rsidRPr="009302ED" w:rsidRDefault="009302E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855" w:type="dxa"/>
                </w:tcPr>
                <w:p w14:paraId="3D16A663" w14:textId="77777777" w:rsidR="009302ED" w:rsidRPr="009302ED" w:rsidRDefault="009302E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種別</w:t>
                  </w:r>
                </w:p>
              </w:tc>
              <w:tc>
                <w:tcPr>
                  <w:tcW w:w="1335" w:type="dxa"/>
                </w:tcPr>
                <w:p w14:paraId="28FA0479" w14:textId="77777777" w:rsidR="009302ED" w:rsidRPr="009302ED" w:rsidRDefault="009302E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普通口座　</w:t>
                  </w:r>
                </w:p>
              </w:tc>
              <w:tc>
                <w:tcPr>
                  <w:tcW w:w="1005" w:type="dxa"/>
                </w:tcPr>
                <w:p w14:paraId="1A8A6E00" w14:textId="77777777" w:rsidR="009302ED" w:rsidRPr="009302ED" w:rsidRDefault="009302E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番号</w:t>
                  </w:r>
                </w:p>
              </w:tc>
              <w:tc>
                <w:tcPr>
                  <w:tcW w:w="3013" w:type="dxa"/>
                </w:tcPr>
                <w:p w14:paraId="4BAAB9E2" w14:textId="77777777" w:rsidR="009302ED" w:rsidRPr="00ED48E7" w:rsidRDefault="00BF2668" w:rsidP="00BF2668">
                  <w:pPr>
                    <w:spacing w:before="240" w:after="120"/>
                    <w:ind w:firstLineChars="100" w:firstLine="22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 w:val="22"/>
                      <w:szCs w:val="22"/>
                    </w:rPr>
                    <w:t>００８５７６９</w:t>
                  </w:r>
                </w:p>
              </w:tc>
            </w:tr>
            <w:tr w:rsidR="00E26E7D" w:rsidRPr="009302ED" w14:paraId="18B0FF1D" w14:textId="77777777" w:rsidTr="00C1452D">
              <w:trPr>
                <w:trHeight w:val="699"/>
              </w:trPr>
              <w:tc>
                <w:tcPr>
                  <w:tcW w:w="1162" w:type="dxa"/>
                </w:tcPr>
                <w:p w14:paraId="683545B7" w14:textId="77777777" w:rsidR="00E26E7D" w:rsidRPr="009302ED" w:rsidRDefault="00C1452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受取人</w:t>
                  </w:r>
                </w:p>
              </w:tc>
              <w:tc>
                <w:tcPr>
                  <w:tcW w:w="6208" w:type="dxa"/>
                  <w:gridSpan w:val="4"/>
                </w:tcPr>
                <w:p w14:paraId="5EC07763" w14:textId="77777777" w:rsidR="00C1452D" w:rsidRPr="009302ED" w:rsidRDefault="00C1452D" w:rsidP="00ED48E7">
                  <w:pPr>
                    <w:spacing w:before="240" w:after="120"/>
                    <w:ind w:firstLineChars="100" w:firstLine="2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特定非営利活動法人</w:t>
                  </w:r>
                  <w:r w:rsidR="00ED48E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日本理美容福祉協会</w:t>
                  </w:r>
                </w:p>
              </w:tc>
            </w:tr>
          </w:tbl>
          <w:p w14:paraId="5937AF76" w14:textId="77777777" w:rsidR="00E26E7D" w:rsidRPr="009302ED" w:rsidRDefault="00E26E7D" w:rsidP="00E26E7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6A5A893" w14:textId="77777777" w:rsid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　　　　　　　　　　　　　　　　　　　　　　　　　　　申請日　　　年　　月　　日</w:t>
      </w:r>
    </w:p>
    <w:p w14:paraId="0C40DFE1" w14:textId="77777777" w:rsidR="009302ED" w:rsidRPr="00F2392E" w:rsidRDefault="001F6C44" w:rsidP="001F6C44">
      <w:pPr>
        <w:spacing w:after="120"/>
        <w:ind w:firstLineChars="600" w:firstLine="1928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福祉理美容士</w:t>
      </w:r>
      <w:r w:rsidR="009302ED" w:rsidRPr="00F2392E">
        <w:rPr>
          <w:rFonts w:ascii="ＭＳ ゴシック" w:eastAsia="ＭＳ ゴシック" w:hAnsi="ＭＳ ゴシック" w:hint="eastAsia"/>
          <w:b/>
          <w:sz w:val="32"/>
          <w:szCs w:val="32"/>
        </w:rPr>
        <w:t>資格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認定</w:t>
      </w:r>
      <w:r w:rsidR="009302ED" w:rsidRPr="00F2392E">
        <w:rPr>
          <w:rFonts w:ascii="ＭＳ ゴシック" w:eastAsia="ＭＳ ゴシック" w:hAnsi="ＭＳ ゴシック" w:hint="eastAsia"/>
          <w:b/>
          <w:sz w:val="32"/>
          <w:szCs w:val="32"/>
        </w:rPr>
        <w:t>カード交付申請書</w:t>
      </w:r>
    </w:p>
    <w:tbl>
      <w:tblPr>
        <w:tblStyle w:val="a3"/>
        <w:tblpPr w:leftFromText="142" w:rightFromText="142" w:vertAnchor="text" w:horzAnchor="margin" w:tblpXSpec="right" w:tblpY="-2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9302ED" w14:paraId="19618331" w14:textId="77777777" w:rsidTr="009302ED">
        <w:trPr>
          <w:trHeight w:val="2268"/>
        </w:trPr>
        <w:tc>
          <w:tcPr>
            <w:tcW w:w="1701" w:type="dxa"/>
          </w:tcPr>
          <w:p w14:paraId="2FD9715D" w14:textId="77777777"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写真</w:t>
            </w:r>
          </w:p>
          <w:p w14:paraId="43DEC039" w14:textId="77777777" w:rsidR="009302ED" w:rsidRP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写真規格</w:t>
            </w:r>
          </w:p>
          <w:p w14:paraId="53811077" w14:textId="77777777" w:rsidR="009302ED" w:rsidRP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縦４㎝×横３㎝</w:t>
            </w:r>
          </w:p>
        </w:tc>
      </w:tr>
    </w:tbl>
    <w:p w14:paraId="4CF2C019" w14:textId="77777777" w:rsid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</w:p>
    <w:p w14:paraId="17C05BFF" w14:textId="77777777" w:rsidR="009302ED" w:rsidRP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</w:p>
    <w:p w14:paraId="4996021B" w14:textId="77777777" w:rsidR="009302ED" w:rsidRDefault="001F6C44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福祉理美容士</w:t>
      </w:r>
      <w:r w:rsidR="009302ED">
        <w:rPr>
          <w:rFonts w:ascii="ＭＳ ゴシック" w:eastAsia="ＭＳ ゴシック" w:hAnsi="ＭＳ ゴシック" w:hint="eastAsia"/>
          <w:sz w:val="24"/>
        </w:rPr>
        <w:t>資格</w:t>
      </w:r>
      <w:r>
        <w:rPr>
          <w:rFonts w:ascii="ＭＳ ゴシック" w:eastAsia="ＭＳ ゴシック" w:hAnsi="ＭＳ ゴシック" w:hint="eastAsia"/>
          <w:sz w:val="24"/>
        </w:rPr>
        <w:t>認定</w:t>
      </w:r>
      <w:r w:rsidR="009302ED">
        <w:rPr>
          <w:rFonts w:ascii="ＭＳ ゴシック" w:eastAsia="ＭＳ ゴシック" w:hAnsi="ＭＳ ゴシック" w:hint="eastAsia"/>
          <w:sz w:val="24"/>
        </w:rPr>
        <w:t>カードの交付を申請します。</w:t>
      </w:r>
    </w:p>
    <w:p w14:paraId="1ADB8FB1" w14:textId="77777777" w:rsid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</w:p>
    <w:p w14:paraId="74243085" w14:textId="77777777" w:rsid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</w:p>
    <w:p w14:paraId="2B665980" w14:textId="77777777" w:rsidR="009302ED" w:rsidRP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9302ED">
        <w:rPr>
          <w:rFonts w:ascii="ＭＳ ゴシック" w:eastAsia="ＭＳ ゴシック" w:hAnsi="ＭＳ ゴシック" w:hint="eastAsia"/>
          <w:sz w:val="24"/>
          <w:u w:val="single"/>
        </w:rPr>
        <w:t>特定非営利活動法人　日本理美容福祉協会　御中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975"/>
        <w:gridCol w:w="3626"/>
      </w:tblGrid>
      <w:tr w:rsidR="009302ED" w14:paraId="0DF69E8F" w14:textId="77777777" w:rsidTr="009302ED">
        <w:trPr>
          <w:trHeight w:val="228"/>
        </w:trPr>
        <w:tc>
          <w:tcPr>
            <w:tcW w:w="2235" w:type="dxa"/>
            <w:tcBorders>
              <w:bottom w:val="dotted" w:sz="12" w:space="0" w:color="auto"/>
            </w:tcBorders>
          </w:tcPr>
          <w:p w14:paraId="10844EA8" w14:textId="77777777" w:rsidR="009302ED" w:rsidRPr="009302ED" w:rsidRDefault="009302ED" w:rsidP="009302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975" w:type="dxa"/>
            <w:tcBorders>
              <w:bottom w:val="dotted" w:sz="12" w:space="0" w:color="auto"/>
              <w:right w:val="dotted" w:sz="12" w:space="0" w:color="auto"/>
            </w:tcBorders>
          </w:tcPr>
          <w:p w14:paraId="3ECA3DA0" w14:textId="77777777" w:rsidR="009302ED" w:rsidRDefault="009302ED" w:rsidP="009302ED">
            <w:pPr>
              <w:spacing w:after="120"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26" w:type="dxa"/>
            <w:tcBorders>
              <w:left w:val="dotted" w:sz="12" w:space="0" w:color="auto"/>
              <w:bottom w:val="dotted" w:sz="12" w:space="0" w:color="auto"/>
            </w:tcBorders>
          </w:tcPr>
          <w:p w14:paraId="6FAAFE9C" w14:textId="77777777" w:rsidR="009302ED" w:rsidRDefault="009302ED" w:rsidP="009302ED">
            <w:pPr>
              <w:spacing w:after="120"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02ED" w14:paraId="301949B1" w14:textId="77777777" w:rsidTr="009302ED">
        <w:trPr>
          <w:trHeight w:val="660"/>
        </w:trPr>
        <w:tc>
          <w:tcPr>
            <w:tcW w:w="2235" w:type="dxa"/>
            <w:tcBorders>
              <w:top w:val="dotted" w:sz="12" w:space="0" w:color="auto"/>
            </w:tcBorders>
          </w:tcPr>
          <w:p w14:paraId="492D9F67" w14:textId="77777777" w:rsidR="009302ED" w:rsidRPr="009302ED" w:rsidRDefault="009302ED" w:rsidP="009302ED">
            <w:pPr>
              <w:spacing w:before="240"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975" w:type="dxa"/>
            <w:tcBorders>
              <w:top w:val="dotted" w:sz="12" w:space="0" w:color="auto"/>
              <w:right w:val="dotted" w:sz="12" w:space="0" w:color="auto"/>
            </w:tcBorders>
          </w:tcPr>
          <w:p w14:paraId="764908E2" w14:textId="77777777" w:rsidR="009302ED" w:rsidRP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</w:t>
            </w:r>
          </w:p>
        </w:tc>
        <w:tc>
          <w:tcPr>
            <w:tcW w:w="3626" w:type="dxa"/>
            <w:tcBorders>
              <w:top w:val="dotted" w:sz="12" w:space="0" w:color="auto"/>
              <w:left w:val="dotted" w:sz="12" w:space="0" w:color="auto"/>
            </w:tcBorders>
          </w:tcPr>
          <w:p w14:paraId="6AE6B777" w14:textId="77777777" w:rsidR="009302ED" w:rsidRP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9302ED" w14:paraId="5271BD69" w14:textId="77777777" w:rsidTr="009302ED">
        <w:tc>
          <w:tcPr>
            <w:tcW w:w="2235" w:type="dxa"/>
          </w:tcPr>
          <w:p w14:paraId="552CCFB6" w14:textId="77777777" w:rsidR="009302ED" w:rsidRPr="009302ED" w:rsidRDefault="009302ED" w:rsidP="009302ED">
            <w:pPr>
              <w:spacing w:before="240"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601" w:type="dxa"/>
            <w:gridSpan w:val="2"/>
          </w:tcPr>
          <w:p w14:paraId="33294CBD" w14:textId="77777777" w:rsidR="009302ED" w:rsidRPr="009302ED" w:rsidRDefault="009302ED" w:rsidP="009302ED">
            <w:pPr>
              <w:spacing w:before="240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西暦　　　　　　年　　　　　　　　月　　　　　　　日</w:t>
            </w:r>
          </w:p>
        </w:tc>
      </w:tr>
      <w:tr w:rsidR="009302ED" w14:paraId="306BC82B" w14:textId="77777777" w:rsidTr="009302ED">
        <w:trPr>
          <w:trHeight w:val="829"/>
        </w:trPr>
        <w:tc>
          <w:tcPr>
            <w:tcW w:w="2235" w:type="dxa"/>
          </w:tcPr>
          <w:p w14:paraId="707C3B4F" w14:textId="77777777" w:rsidR="009302ED" w:rsidRPr="009302ED" w:rsidRDefault="009302ED" w:rsidP="009302ED">
            <w:pPr>
              <w:spacing w:before="240"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理容・美容免許番号</w:t>
            </w:r>
          </w:p>
        </w:tc>
        <w:tc>
          <w:tcPr>
            <w:tcW w:w="7601" w:type="dxa"/>
            <w:gridSpan w:val="2"/>
          </w:tcPr>
          <w:p w14:paraId="68FC418E" w14:textId="77777777"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02ED" w14:paraId="31A4D617" w14:textId="77777777" w:rsidTr="009302ED">
        <w:trPr>
          <w:trHeight w:val="699"/>
        </w:trPr>
        <w:tc>
          <w:tcPr>
            <w:tcW w:w="2235" w:type="dxa"/>
          </w:tcPr>
          <w:p w14:paraId="31EADC75" w14:textId="77777777" w:rsidR="009302ED" w:rsidRPr="009302ED" w:rsidRDefault="009302ED" w:rsidP="009302ED">
            <w:pPr>
              <w:spacing w:before="240"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601" w:type="dxa"/>
            <w:gridSpan w:val="2"/>
          </w:tcPr>
          <w:p w14:paraId="1A184F3F" w14:textId="77777777"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02ED" w14:paraId="40966B5A" w14:textId="77777777" w:rsidTr="009302ED">
        <w:trPr>
          <w:trHeight w:val="2112"/>
        </w:trPr>
        <w:tc>
          <w:tcPr>
            <w:tcW w:w="2235" w:type="dxa"/>
          </w:tcPr>
          <w:p w14:paraId="1BB5FEA8" w14:textId="77777777" w:rsidR="009302ED" w:rsidRDefault="009302ED" w:rsidP="009302ED">
            <w:pPr>
              <w:spacing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2FF745C1" w14:textId="77777777" w:rsidR="009302ED" w:rsidRDefault="009302ED" w:rsidP="009302ED">
            <w:pPr>
              <w:spacing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3C3BC4F8" w14:textId="77777777" w:rsidR="009302ED" w:rsidRDefault="009302ED" w:rsidP="009302ED">
            <w:pPr>
              <w:spacing w:after="120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送付先住所</w:t>
            </w:r>
          </w:p>
          <w:p w14:paraId="5C003F59" w14:textId="77777777" w:rsidR="009302ED" w:rsidRPr="009302ED" w:rsidRDefault="009302ED" w:rsidP="009302ED">
            <w:pPr>
              <w:spacing w:after="120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01" w:type="dxa"/>
            <w:gridSpan w:val="2"/>
          </w:tcPr>
          <w:p w14:paraId="108B30B2" w14:textId="77777777" w:rsidR="009302ED" w:rsidRDefault="009302ED" w:rsidP="009302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46D7DDB4" w14:textId="77777777" w:rsidR="009302ED" w:rsidRPr="009302ED" w:rsidRDefault="009302ED" w:rsidP="009302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〒　　　　－　　　　　　　　　　　　　　</w:t>
            </w: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都　道</w:t>
            </w:r>
          </w:p>
          <w:p w14:paraId="62610F57" w14:textId="77777777" w:rsidR="009302ED" w:rsidRDefault="009302ED" w:rsidP="009302ED">
            <w:pPr>
              <w:spacing w:after="120"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府　県</w:t>
            </w:r>
          </w:p>
        </w:tc>
      </w:tr>
    </w:tbl>
    <w:tbl>
      <w:tblPr>
        <w:tblStyle w:val="a3"/>
        <w:tblpPr w:leftFromText="142" w:rightFromText="142" w:vertAnchor="text" w:horzAnchor="margin" w:tblpXSpec="right" w:tblpY="5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277"/>
      </w:tblGrid>
      <w:tr w:rsidR="009302ED" w14:paraId="082BF033" w14:textId="77777777" w:rsidTr="009B4F6D">
        <w:trPr>
          <w:trHeight w:val="480"/>
        </w:trPr>
        <w:tc>
          <w:tcPr>
            <w:tcW w:w="576" w:type="dxa"/>
          </w:tcPr>
          <w:p w14:paraId="65A12101" w14:textId="77777777" w:rsidR="009302ED" w:rsidRPr="009B4F6D" w:rsidRDefault="009B4F6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B4F6D">
              <w:rPr>
                <w:rFonts w:ascii="ＭＳ ゴシック" w:eastAsia="ＭＳ ゴシック" w:hAnsi="ＭＳ ゴシック" w:hint="eastAsia"/>
                <w:sz w:val="24"/>
              </w:rPr>
              <w:t>No.</w:t>
            </w:r>
          </w:p>
        </w:tc>
        <w:tc>
          <w:tcPr>
            <w:tcW w:w="395" w:type="dxa"/>
          </w:tcPr>
          <w:p w14:paraId="717BFDE0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3CC76466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486377CB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2AF77F50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73DBEE5C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57543881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55089B15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463255E3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1415B677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2005B445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2" w:type="dxa"/>
          </w:tcPr>
          <w:p w14:paraId="15E18805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8AA99D7" w14:textId="77777777" w:rsidR="00CC5E30" w:rsidRDefault="00CC5E30" w:rsidP="009302ED">
      <w:pPr>
        <w:spacing w:after="120"/>
        <w:jc w:val="left"/>
        <w:rPr>
          <w:rFonts w:ascii="ＭＳ ゴシック" w:eastAsia="ＭＳ ゴシック" w:hAnsi="ＭＳ ゴシック"/>
          <w:szCs w:val="21"/>
        </w:rPr>
      </w:pPr>
    </w:p>
    <w:p w14:paraId="63DC8141" w14:textId="77777777" w:rsidR="009302ED" w:rsidRP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Cs w:val="21"/>
        </w:rPr>
      </w:pPr>
      <w:r w:rsidRPr="009302ED">
        <w:rPr>
          <w:rFonts w:ascii="ＭＳ ゴシック" w:eastAsia="ＭＳ ゴシック" w:hAnsi="ＭＳ ゴシック" w:hint="eastAsia"/>
          <w:szCs w:val="21"/>
        </w:rPr>
        <w:t>１．福祉理美容士認定</w:t>
      </w:r>
      <w:r w:rsidR="00F2392E">
        <w:rPr>
          <w:rFonts w:ascii="ＭＳ ゴシック" w:eastAsia="ＭＳ ゴシック" w:hAnsi="ＭＳ ゴシック" w:hint="eastAsia"/>
          <w:szCs w:val="21"/>
        </w:rPr>
        <w:t>証</w:t>
      </w:r>
      <w:r w:rsidRPr="009302ED">
        <w:rPr>
          <w:rFonts w:ascii="ＭＳ ゴシック" w:eastAsia="ＭＳ ゴシック" w:hAnsi="ＭＳ ゴシック" w:hint="eastAsia"/>
          <w:szCs w:val="21"/>
        </w:rPr>
        <w:t>番号</w:t>
      </w:r>
    </w:p>
    <w:tbl>
      <w:tblPr>
        <w:tblStyle w:val="a3"/>
        <w:tblpPr w:leftFromText="142" w:rightFromText="142" w:vertAnchor="text" w:horzAnchor="margin" w:tblpXSpec="right" w:tblpY="3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22"/>
      </w:tblGrid>
      <w:tr w:rsidR="009302ED" w:rsidRPr="009302ED" w14:paraId="41883BE1" w14:textId="77777777" w:rsidTr="00BF2668">
        <w:trPr>
          <w:trHeight w:val="410"/>
        </w:trPr>
        <w:tc>
          <w:tcPr>
            <w:tcW w:w="7122" w:type="dxa"/>
          </w:tcPr>
          <w:p w14:paraId="1D5784A4" w14:textId="6F30150A" w:rsidR="009302ED" w:rsidRPr="009302ED" w:rsidRDefault="00370D23" w:rsidP="00C8221E">
            <w:pPr>
              <w:spacing w:beforeLines="50" w:before="180" w:afterLines="50" w:after="180" w:line="0" w:lineRule="atLeast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 w:rsidR="00BF2668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302ED" w:rsidRPr="009302ED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　</w:t>
            </w:r>
            <w:r w:rsidR="00A24496">
              <w:rPr>
                <w:rFonts w:ascii="ＭＳ ゴシック" w:eastAsia="ＭＳ ゴシック" w:hAnsi="ＭＳ ゴシック" w:hint="eastAsia"/>
                <w:szCs w:val="21"/>
              </w:rPr>
              <w:t>都・道・府・県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CC5E30">
              <w:rPr>
                <w:rFonts w:ascii="ＭＳ ゴシック" w:eastAsia="ＭＳ ゴシック" w:hAnsi="ＭＳ ゴシック" w:hint="eastAsia"/>
                <w:szCs w:val="21"/>
              </w:rPr>
              <w:t>市</w:t>
            </w:r>
            <w:r w:rsidR="00A24496">
              <w:rPr>
                <w:rFonts w:ascii="ＭＳ ゴシック" w:eastAsia="ＭＳ ゴシック" w:hAnsi="ＭＳ ゴシック" w:hint="eastAsia"/>
                <w:szCs w:val="21"/>
              </w:rPr>
              <w:t>・区</w:t>
            </w:r>
            <w:r w:rsidR="00CC5E30">
              <w:rPr>
                <w:rFonts w:ascii="ＭＳ ゴシック" w:eastAsia="ＭＳ ゴシック" w:hAnsi="ＭＳ ゴシック" w:hint="eastAsia"/>
                <w:szCs w:val="21"/>
              </w:rPr>
              <w:t>養成講座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受講）</w:t>
            </w:r>
          </w:p>
        </w:tc>
      </w:tr>
    </w:tbl>
    <w:p w14:paraId="226DF856" w14:textId="77777777" w:rsidR="009302ED" w:rsidRP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Cs w:val="21"/>
        </w:rPr>
      </w:pPr>
    </w:p>
    <w:p w14:paraId="6FDCCDA9" w14:textId="77777777" w:rsidR="009302ED" w:rsidRDefault="009B4F6D" w:rsidP="009302ED">
      <w:pPr>
        <w:spacing w:after="1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</w:t>
      </w:r>
      <w:r w:rsidR="00370D23">
        <w:rPr>
          <w:rFonts w:ascii="ＭＳ ゴシック" w:eastAsia="ＭＳ ゴシック" w:hAnsi="ＭＳ ゴシック" w:hint="eastAsia"/>
          <w:szCs w:val="21"/>
        </w:rPr>
        <w:t>認定証</w:t>
      </w:r>
      <w:r>
        <w:rPr>
          <w:rFonts w:ascii="ＭＳ ゴシック" w:eastAsia="ＭＳ ゴシック" w:hAnsi="ＭＳ ゴシック" w:hint="eastAsia"/>
          <w:szCs w:val="21"/>
        </w:rPr>
        <w:t>の受理日</w:t>
      </w:r>
    </w:p>
    <w:p w14:paraId="04CAC51C" w14:textId="77777777" w:rsidR="009302ED" w:rsidRPr="00CC5E30" w:rsidRDefault="009302ED" w:rsidP="009302ED">
      <w:pPr>
        <w:spacing w:after="120"/>
        <w:jc w:val="left"/>
        <w:rPr>
          <w:rFonts w:ascii="ＭＳ ゴシック" w:eastAsia="ＭＳ ゴシック" w:hAnsi="ＭＳ ゴシック"/>
          <w:b/>
          <w:szCs w:val="21"/>
        </w:rPr>
      </w:pPr>
      <w:r w:rsidRPr="00CC5E30">
        <w:rPr>
          <w:rFonts w:ascii="ＭＳ ゴシック" w:eastAsia="ＭＳ ゴシック" w:hAnsi="ＭＳ ゴシック" w:hint="eastAsia"/>
          <w:b/>
          <w:szCs w:val="21"/>
        </w:rPr>
        <w:t>・・・・・・・・・・・・・・・・・・・・・・・・・・・・・・・・・・・・・・・・・・・・・・</w:t>
      </w:r>
    </w:p>
    <w:p w14:paraId="71F86842" w14:textId="77777777" w:rsidR="00CC5E30" w:rsidRPr="00CC5E30" w:rsidRDefault="00CC5E30" w:rsidP="009302ED">
      <w:pPr>
        <w:spacing w:after="120"/>
        <w:jc w:val="left"/>
        <w:rPr>
          <w:rFonts w:ascii="ＭＳ ゴシック" w:eastAsia="ＭＳ ゴシック" w:hAnsi="ＭＳ ゴシック"/>
          <w:szCs w:val="21"/>
        </w:rPr>
      </w:pPr>
      <w:r w:rsidRPr="00CC5E30">
        <w:rPr>
          <w:rFonts w:ascii="ＭＳ ゴシック" w:eastAsia="ＭＳ ゴシック" w:hAnsi="ＭＳ ゴシック" w:hint="eastAsia"/>
          <w:szCs w:val="21"/>
        </w:rPr>
        <w:t>※</w:t>
      </w:r>
      <w:r w:rsidR="003561BF">
        <w:rPr>
          <w:rFonts w:ascii="ＭＳ ゴシック" w:eastAsia="ＭＳ ゴシック" w:hAnsi="ＭＳ ゴシック" w:hint="eastAsia"/>
          <w:szCs w:val="21"/>
        </w:rPr>
        <w:t>ＮＰＯ法人日本理美容福祉協会　事務</w:t>
      </w:r>
      <w:r w:rsidRPr="00CC5E30">
        <w:rPr>
          <w:rFonts w:ascii="ＭＳ ゴシック" w:eastAsia="ＭＳ ゴシック" w:hAnsi="ＭＳ ゴシック" w:hint="eastAsia"/>
          <w:szCs w:val="21"/>
        </w:rPr>
        <w:t>処理</w:t>
      </w:r>
      <w:r w:rsidR="00370D23">
        <w:rPr>
          <w:rFonts w:ascii="ＭＳ ゴシック" w:eastAsia="ＭＳ ゴシック" w:hAnsi="ＭＳ ゴシック" w:hint="eastAsia"/>
          <w:szCs w:val="21"/>
        </w:rPr>
        <w:t>欄</w:t>
      </w:r>
    </w:p>
    <w:p w14:paraId="61C4A8CE" w14:textId="77777777" w:rsidR="00370D23" w:rsidRPr="00370D23" w:rsidRDefault="00370D23" w:rsidP="009302ED">
      <w:pPr>
        <w:spacing w:after="120"/>
        <w:jc w:val="left"/>
      </w:pPr>
      <w:r w:rsidRPr="00370D23">
        <w:rPr>
          <w:rFonts w:hint="eastAsia"/>
          <w:noProof/>
        </w:rPr>
        <w:drawing>
          <wp:inline distT="0" distB="0" distL="0" distR="0" wp14:anchorId="742DCD8C" wp14:editId="1C33762A">
            <wp:extent cx="6120130" cy="760694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9302ED" w14:paraId="1B8B2D4B" w14:textId="77777777" w:rsidTr="009302ED">
        <w:trPr>
          <w:trHeight w:val="100"/>
        </w:trPr>
        <w:tc>
          <w:tcPr>
            <w:tcW w:w="9555" w:type="dxa"/>
          </w:tcPr>
          <w:p w14:paraId="508CD85A" w14:textId="77777777" w:rsidR="00DA167F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lastRenderedPageBreak/>
              <w:t>福祉理美容士</w:t>
            </w:r>
            <w:r w:rsidR="00F2392E">
              <w:rPr>
                <w:rFonts w:ascii="ＭＳ 明朝" w:cs="ＭＳ 明朝" w:hint="eastAsia"/>
                <w:kern w:val="0"/>
                <w:sz w:val="22"/>
                <w:szCs w:val="22"/>
              </w:rPr>
              <w:t>資格</w:t>
            </w:r>
            <w:r w:rsidR="001F6C44">
              <w:rPr>
                <w:rFonts w:ascii="ＭＳ 明朝" w:cs="ＭＳ 明朝" w:hint="eastAsia"/>
                <w:kern w:val="0"/>
                <w:sz w:val="22"/>
                <w:szCs w:val="22"/>
              </w:rPr>
              <w:t>認定</w:t>
            </w:r>
            <w:r w:rsidR="00DA167F">
              <w:rPr>
                <w:rFonts w:ascii="ＭＳ 明朝" w:cs="ＭＳ 明朝" w:hint="eastAsia"/>
                <w:kern w:val="0"/>
                <w:sz w:val="22"/>
                <w:szCs w:val="22"/>
              </w:rPr>
              <w:t>カード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>交付申請用</w:t>
            </w:r>
          </w:p>
          <w:p w14:paraId="4654D5A7" w14:textId="77777777" w:rsidR="009302ED" w:rsidRPr="00DA167F" w:rsidRDefault="009302ED" w:rsidP="00DA167F">
            <w:pPr>
              <w:autoSpaceDE w:val="0"/>
              <w:autoSpaceDN w:val="0"/>
              <w:adjustRightInd w:val="0"/>
              <w:ind w:firstLineChars="1200" w:firstLine="3840"/>
              <w:jc w:val="left"/>
              <w:rPr>
                <w:rFonts w:ascii="ＭＳ ゴシック" w:eastAsia="ＭＳ ゴシック" w:cs="ＭＳ ゴシック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32"/>
                <w:szCs w:val="32"/>
              </w:rPr>
              <w:t>台紙</w:t>
            </w:r>
            <w:r>
              <w:rPr>
                <w:rFonts w:ascii="ＭＳ ゴシック" w:eastAsia="ＭＳ ゴシック" w:cs="ＭＳ ゴシック"/>
                <w:kern w:val="0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 w:val="32"/>
                <w:szCs w:val="32"/>
              </w:rPr>
              <w:t xml:space="preserve">　　　　　　</w:t>
            </w:r>
            <w:r w:rsidRPr="00DA167F">
              <w:rPr>
                <w:rFonts w:ascii="ＭＳ ゴシック" w:eastAsia="ＭＳ ゴシック" w:cs="ＭＳ ゴシック" w:hint="eastAsia"/>
                <w:kern w:val="0"/>
                <w:szCs w:val="21"/>
                <w:u w:val="single"/>
              </w:rPr>
              <w:t>氏名</w:t>
            </w:r>
            <w:r w:rsidRPr="009302ED">
              <w:rPr>
                <w:rFonts w:ascii="ＭＳ ゴシック" w:eastAsia="ＭＳ ゴシック" w:cs="ＭＳ ゴシック"/>
                <w:kern w:val="0"/>
                <w:sz w:val="32"/>
                <w:szCs w:val="32"/>
                <w:u w:val="single"/>
              </w:rPr>
              <w:t xml:space="preserve"> </w:t>
            </w:r>
            <w:r w:rsidRPr="009302ED">
              <w:rPr>
                <w:rFonts w:ascii="ＭＳ ゴシック" w:eastAsia="ＭＳ ゴシック" w:cs="ＭＳ ゴシック" w:hint="eastAsia"/>
                <w:kern w:val="0"/>
                <w:sz w:val="32"/>
                <w:szCs w:val="32"/>
                <w:u w:val="single"/>
              </w:rPr>
              <w:t xml:space="preserve">　　　　　　</w:t>
            </w:r>
          </w:p>
          <w:p w14:paraId="3F954328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8"/>
                <w:szCs w:val="28"/>
              </w:rPr>
              <w:t>手数料振込控＜ご利用明細書＞コピー貼付欄</w:t>
            </w:r>
            <w:r>
              <w:rPr>
                <w:rFonts w:ascii="ＭＳ ゴシック" w:eastAsia="ＭＳ ゴシック" w:cs="ＭＳ ゴシック"/>
                <w:kern w:val="0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42"/>
            </w:tblGrid>
            <w:tr w:rsidR="009302ED" w14:paraId="576D0F8A" w14:textId="77777777" w:rsidTr="009302ED">
              <w:tc>
                <w:tcPr>
                  <w:tcW w:w="9342" w:type="dxa"/>
                </w:tcPr>
                <w:p w14:paraId="5C3E270D" w14:textId="77777777" w:rsidR="009302ED" w:rsidRDefault="009302ED" w:rsidP="009302E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cs="ＭＳ 明朝"/>
                      <w:kern w:val="0"/>
                      <w:sz w:val="40"/>
                      <w:szCs w:val="40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40"/>
                      <w:szCs w:val="40"/>
                    </w:rPr>
                    <w:t xml:space="preserve">　　　　　　　</w:t>
                  </w:r>
                  <w:r w:rsidR="0051329B">
                    <w:rPr>
                      <w:rFonts w:ascii="ＭＳ 明朝" w:cs="ＭＳ 明朝" w:hint="eastAsia"/>
                      <w:kern w:val="0"/>
                      <w:sz w:val="40"/>
                      <w:szCs w:val="40"/>
                    </w:rPr>
                    <w:t xml:space="preserve">　　のりしろ</w:t>
                  </w:r>
                </w:p>
              </w:tc>
            </w:tr>
          </w:tbl>
          <w:p w14:paraId="0DF9F79A" w14:textId="77777777" w:rsidR="009302ED" w:rsidRDefault="009302ED" w:rsidP="009302ED">
            <w:pPr>
              <w:autoSpaceDE w:val="0"/>
              <w:autoSpaceDN w:val="0"/>
              <w:adjustRightInd w:val="0"/>
              <w:ind w:firstLineChars="100" w:firstLine="400"/>
              <w:jc w:val="left"/>
              <w:rPr>
                <w:rFonts w:ascii="ＭＳ 明朝" w:cs="ＭＳ 明朝"/>
                <w:kern w:val="0"/>
                <w:sz w:val="40"/>
                <w:szCs w:val="40"/>
              </w:rPr>
            </w:pPr>
          </w:p>
          <w:p w14:paraId="499C99F3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各級の手数料を指定の口座へお振込みください（</w:t>
            </w:r>
            <w:r>
              <w:rPr>
                <w:rFonts w:cs="Century"/>
                <w:kern w:val="0"/>
                <w:szCs w:val="21"/>
              </w:rPr>
              <w:t xml:space="preserve">ATM </w:t>
            </w:r>
            <w:r>
              <w:rPr>
                <w:rFonts w:ascii="ＭＳ 明朝" w:cs="ＭＳ 明朝" w:hint="eastAsia"/>
                <w:kern w:val="0"/>
                <w:szCs w:val="21"/>
              </w:rPr>
              <w:t>可）。</w:t>
            </w:r>
          </w:p>
          <w:p w14:paraId="17CAD24D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振込手数料はご本人</w:t>
            </w:r>
            <w:r w:rsidR="00DA167F">
              <w:rPr>
                <w:rFonts w:ascii="ＭＳ 明朝" w:cs="ＭＳ 明朝" w:hint="eastAsia"/>
                <w:kern w:val="0"/>
                <w:szCs w:val="21"/>
              </w:rPr>
              <w:t>の負担となります。</w:t>
            </w:r>
          </w:p>
          <w:p w14:paraId="5AF29156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6BE8761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65C66BB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※インターネットバンキングでお振込の場合は、振込を実行したことが分かる画面をプリントアウトし、貼付してください。</w:t>
            </w:r>
          </w:p>
          <w:p w14:paraId="51DE139C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※貼付がない場合は、受理致しておりませんので、必ず貼り付けてください。</w:t>
            </w:r>
          </w:p>
          <w:p w14:paraId="4FA3354B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cs="ＭＳ 明朝"/>
                <w:kern w:val="0"/>
                <w:szCs w:val="21"/>
              </w:rPr>
            </w:pPr>
          </w:p>
          <w:p w14:paraId="43404E1F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cs="ＭＳ 明朝"/>
                <w:kern w:val="0"/>
                <w:szCs w:val="21"/>
              </w:rPr>
            </w:pPr>
          </w:p>
          <w:p w14:paraId="1501C6DE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036F0B1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6BC7910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77D2E96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870F534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07B9505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8"/>
                <w:szCs w:val="28"/>
              </w:rPr>
              <w:t>本人確認書類＜コピー＞貼付欄</w:t>
            </w:r>
            <w:r>
              <w:rPr>
                <w:rFonts w:ascii="ＭＳ ゴシック" w:eastAsia="ＭＳ ゴシック" w:cs="ＭＳ ゴシック"/>
                <w:kern w:val="0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42"/>
            </w:tblGrid>
            <w:tr w:rsidR="009302ED" w14:paraId="1E737E15" w14:textId="77777777" w:rsidTr="00CC5E30">
              <w:tc>
                <w:tcPr>
                  <w:tcW w:w="9342" w:type="dxa"/>
                </w:tcPr>
                <w:p w14:paraId="0010C573" w14:textId="77777777" w:rsidR="009302ED" w:rsidRDefault="009302ED" w:rsidP="00CC5E3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cs="ＭＳ 明朝"/>
                      <w:kern w:val="0"/>
                      <w:sz w:val="40"/>
                      <w:szCs w:val="40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40"/>
                      <w:szCs w:val="40"/>
                    </w:rPr>
                    <w:t xml:space="preserve">　　　　　　　</w:t>
                  </w:r>
                  <w:r w:rsidR="0051329B">
                    <w:rPr>
                      <w:rFonts w:ascii="ＭＳ 明朝" w:cs="ＭＳ 明朝" w:hint="eastAsia"/>
                      <w:kern w:val="0"/>
                      <w:sz w:val="40"/>
                      <w:szCs w:val="40"/>
                    </w:rPr>
                    <w:t xml:space="preserve">　　のりしろ</w:t>
                  </w:r>
                </w:p>
              </w:tc>
            </w:tr>
          </w:tbl>
          <w:p w14:paraId="4FB8B309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40"/>
                <w:szCs w:val="40"/>
              </w:rPr>
            </w:pPr>
          </w:p>
          <w:p w14:paraId="7BB94BB7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下記の自己を証明する写真貼付の本人確認書類のいずれかのコピーを台紙に貼付してください</w:t>
            </w:r>
          </w:p>
          <w:p w14:paraId="0E9A9775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※本人確認書類　１．運転免許証　２．パスポート　３．保険証　４．学生証</w:t>
            </w:r>
          </w:p>
          <w:p w14:paraId="5BB10D3D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※いずれの証明書類も、申請日において有効であるもの。</w:t>
            </w:r>
          </w:p>
          <w:p w14:paraId="3255BDAB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※本人確認書類と申請書の氏名は一致する必要があります。</w:t>
            </w:r>
          </w:p>
          <w:p w14:paraId="1E5A212A" w14:textId="77777777"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2B70C26" w14:textId="77777777"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4359B0A5" w14:textId="77777777"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2DA958A" w14:textId="77777777"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76A7B9AE" w14:textId="77777777"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5554B12" w14:textId="77777777" w:rsidR="009302ED" w:rsidRDefault="009302ED" w:rsidP="003C6297">
      <w:pPr>
        <w:spacing w:line="80" w:lineRule="exact"/>
      </w:pPr>
    </w:p>
    <w:sectPr w:rsidR="009302ED" w:rsidSect="007937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8BEA" w14:textId="77777777" w:rsidR="00AD17EE" w:rsidRDefault="00AD17EE" w:rsidP="00010361">
      <w:r>
        <w:separator/>
      </w:r>
    </w:p>
  </w:endnote>
  <w:endnote w:type="continuationSeparator" w:id="0">
    <w:p w14:paraId="54C3B994" w14:textId="77777777" w:rsidR="00AD17EE" w:rsidRDefault="00AD17EE" w:rsidP="0001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altName w:val="游ゴシック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B53F" w14:textId="77777777" w:rsidR="00AD17EE" w:rsidRDefault="00AD17EE" w:rsidP="00010361">
      <w:r>
        <w:separator/>
      </w:r>
    </w:p>
  </w:footnote>
  <w:footnote w:type="continuationSeparator" w:id="0">
    <w:p w14:paraId="5A342C9F" w14:textId="77777777" w:rsidR="00AD17EE" w:rsidRDefault="00AD17EE" w:rsidP="00010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152"/>
    <w:rsid w:val="00010361"/>
    <w:rsid w:val="000127B9"/>
    <w:rsid w:val="00066546"/>
    <w:rsid w:val="000D2C68"/>
    <w:rsid w:val="001B5A41"/>
    <w:rsid w:val="001E15D4"/>
    <w:rsid w:val="001F6C44"/>
    <w:rsid w:val="002248E9"/>
    <w:rsid w:val="002D63E2"/>
    <w:rsid w:val="002E57EB"/>
    <w:rsid w:val="00337D32"/>
    <w:rsid w:val="003561BF"/>
    <w:rsid w:val="00370D23"/>
    <w:rsid w:val="003C6297"/>
    <w:rsid w:val="00435128"/>
    <w:rsid w:val="004904E1"/>
    <w:rsid w:val="004B6443"/>
    <w:rsid w:val="004C7073"/>
    <w:rsid w:val="004E33E4"/>
    <w:rsid w:val="0051329B"/>
    <w:rsid w:val="00515C1D"/>
    <w:rsid w:val="005902C0"/>
    <w:rsid w:val="005B3763"/>
    <w:rsid w:val="005F1A1F"/>
    <w:rsid w:val="005F65DF"/>
    <w:rsid w:val="00625907"/>
    <w:rsid w:val="00637E70"/>
    <w:rsid w:val="00657CA9"/>
    <w:rsid w:val="006608BA"/>
    <w:rsid w:val="00660F46"/>
    <w:rsid w:val="00666F89"/>
    <w:rsid w:val="0067483B"/>
    <w:rsid w:val="006D1152"/>
    <w:rsid w:val="00793754"/>
    <w:rsid w:val="008D4827"/>
    <w:rsid w:val="009065CD"/>
    <w:rsid w:val="0091096D"/>
    <w:rsid w:val="00922F94"/>
    <w:rsid w:val="00925D6C"/>
    <w:rsid w:val="009302ED"/>
    <w:rsid w:val="00946E8C"/>
    <w:rsid w:val="00957690"/>
    <w:rsid w:val="009A48CB"/>
    <w:rsid w:val="009B4F6D"/>
    <w:rsid w:val="00A24496"/>
    <w:rsid w:val="00AD17EE"/>
    <w:rsid w:val="00B21F49"/>
    <w:rsid w:val="00B4707B"/>
    <w:rsid w:val="00BB5C86"/>
    <w:rsid w:val="00BF25FD"/>
    <w:rsid w:val="00BF2668"/>
    <w:rsid w:val="00C1452D"/>
    <w:rsid w:val="00C1544B"/>
    <w:rsid w:val="00C8221E"/>
    <w:rsid w:val="00CC5E30"/>
    <w:rsid w:val="00CD09AE"/>
    <w:rsid w:val="00DA167F"/>
    <w:rsid w:val="00DD27CD"/>
    <w:rsid w:val="00DE1D69"/>
    <w:rsid w:val="00E00CE2"/>
    <w:rsid w:val="00E26E7D"/>
    <w:rsid w:val="00E46261"/>
    <w:rsid w:val="00ED48E7"/>
    <w:rsid w:val="00F12284"/>
    <w:rsid w:val="00F2392E"/>
    <w:rsid w:val="00F66529"/>
    <w:rsid w:val="00F935B7"/>
    <w:rsid w:val="00F96C51"/>
    <w:rsid w:val="00FA7C14"/>
    <w:rsid w:val="00FD17C5"/>
    <w:rsid w:val="00FD57B1"/>
    <w:rsid w:val="00F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9F8013"/>
  <w15:docId w15:val="{9FF37DC1-6416-4298-A48C-4CD64BA4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Table Colorful 3"/>
    <w:basedOn w:val="a1"/>
    <w:rsid w:val="00637E70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Colorful 2"/>
    <w:basedOn w:val="a1"/>
    <w:rsid w:val="00637E70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olorful 1"/>
    <w:basedOn w:val="a1"/>
    <w:rsid w:val="00637E70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637E70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637E70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010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10361"/>
    <w:rPr>
      <w:kern w:val="2"/>
      <w:sz w:val="21"/>
      <w:szCs w:val="24"/>
    </w:rPr>
  </w:style>
  <w:style w:type="paragraph" w:styleId="a7">
    <w:name w:val="footer"/>
    <w:basedOn w:val="a"/>
    <w:link w:val="a8"/>
    <w:rsid w:val="00010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10361"/>
    <w:rPr>
      <w:kern w:val="2"/>
      <w:sz w:val="21"/>
      <w:szCs w:val="24"/>
    </w:rPr>
  </w:style>
  <w:style w:type="character" w:styleId="a9">
    <w:name w:val="Emphasis"/>
    <w:basedOn w:val="a0"/>
    <w:qFormat/>
    <w:rsid w:val="00FD17C5"/>
    <w:rPr>
      <w:i/>
      <w:iCs/>
    </w:rPr>
  </w:style>
  <w:style w:type="paragraph" w:styleId="aa">
    <w:name w:val="Balloon Text"/>
    <w:basedOn w:val="a"/>
    <w:link w:val="ab"/>
    <w:rsid w:val="00FD1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D17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ie\AppData\Roaming\Microsoft\Templates\&#25552;&#26696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975F-56EF-4519-BC94-961390B3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提案書</Template>
  <TotalTime>6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提案書</vt:lpstr>
    </vt:vector>
  </TitlesOfParts>
  <Company>Microsoft Corporation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日本理美容福祉協会 NPO</cp:lastModifiedBy>
  <cp:revision>5</cp:revision>
  <cp:lastPrinted>2016-05-06T07:29:00Z</cp:lastPrinted>
  <dcterms:created xsi:type="dcterms:W3CDTF">2021-07-29T05:31:00Z</dcterms:created>
  <dcterms:modified xsi:type="dcterms:W3CDTF">2023-11-13T04:03:00Z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TC012245921041</vt:lpwstr>
  </property>
</Properties>
</file>